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Heading3"/>
      </w:pPr>
      <w:r>
        <w:t>ΥΠΕΥΘΥΝΗ ΔΗΛΩΣΗ</w:t>
      </w:r>
    </w:p>
    <w:p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Header"/>
        <w:tabs>
          <w:tab w:val="clear" w:pos="4153"/>
          <w:tab w:val="clear" w:pos="8306"/>
        </w:tabs>
      </w:pPr>
    </w:p>
    <w:p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BodyText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2C1E50" w:rsidRDefault="002C1E50" w:rsidP="00C75EC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2C1E50">
              <w:rPr>
                <w:rFonts w:ascii="Arial" w:hAnsi="Arial" w:cs="Arial"/>
                <w:b/>
                <w:sz w:val="22"/>
              </w:rPr>
              <w:t xml:space="preserve">ΔΑΣΑΡΧΕΙΟ </w:t>
            </w:r>
            <w:r w:rsidR="00C75ECE">
              <w:rPr>
                <w:rFonts w:ascii="Arial" w:hAnsi="Arial" w:cs="Arial"/>
                <w:b/>
                <w:sz w:val="22"/>
              </w:rPr>
              <w:t>ΚΟΡΙΝΘΙΑΣ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Pr="002C1E50" w:rsidRDefault="00FE57F1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Pr="002C1E50" w:rsidRDefault="00FE57F1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5F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D5F6C" w:rsidRPr="002C1E50" w:rsidRDefault="004D5F6C" w:rsidP="00C75EC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5F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D5F6C" w:rsidRPr="002C1E50" w:rsidRDefault="004D5F6C" w:rsidP="0025148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5F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D5F6C" w:rsidRDefault="004D5F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D5F6C" w:rsidRPr="002C1E50" w:rsidRDefault="004D5F6C" w:rsidP="00C75ECE">
            <w:pPr>
              <w:spacing w:before="240"/>
              <w:ind w:right="-233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5F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C" w:rsidRPr="002C1E50" w:rsidRDefault="004D5F6C" w:rsidP="005E532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5F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D5F6C" w:rsidRPr="002C1E50" w:rsidRDefault="004D5F6C" w:rsidP="00FF57A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D5F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D5F6C" w:rsidRPr="002C1E50" w:rsidRDefault="004D5F6C" w:rsidP="00C75EC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D5F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D5F6C" w:rsidRDefault="004D5F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D5F6C" w:rsidRDefault="004D5F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D5F6C" w:rsidRDefault="004D5F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F73FFA" w:rsidRDefault="00FE57F1">
      <w:pPr>
        <w:rPr>
          <w:rFonts w:ascii="Arial" w:hAnsi="Arial" w:cs="Arial"/>
          <w:b/>
          <w:bCs/>
          <w:sz w:val="28"/>
        </w:rPr>
      </w:pPr>
    </w:p>
    <w:p w:rsidR="00FE57F1" w:rsidRPr="00F73FFA" w:rsidRDefault="00FE57F1">
      <w:pPr>
        <w:sectPr w:rsidR="00FE57F1" w:rsidRPr="00F73FFA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Pr="00F73FFA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B56403" w:rsidRPr="00F73FFA" w:rsidRDefault="00B56403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5E532F" w:rsidRDefault="002C1E50" w:rsidP="00AD4CB9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Έχω έννομο συμφέρον επι της υπο χαρακτηρισμό έκτασης 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B56403" w:rsidRDefault="00FE57F1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</w:p>
        </w:tc>
      </w:tr>
    </w:tbl>
    <w:p w:rsidR="00FE57F1" w:rsidRDefault="00FE57F1"/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6203F8">
        <w:rPr>
          <w:sz w:val="16"/>
        </w:rPr>
        <w:t xml:space="preserve">    </w:t>
      </w:r>
      <w:r>
        <w:rPr>
          <w:sz w:val="16"/>
        </w:rPr>
        <w:t xml:space="preserve">    </w:t>
      </w:r>
      <w:r w:rsidR="00AD4CB9">
        <w:rPr>
          <w:sz w:val="16"/>
        </w:rPr>
        <w:t>-</w:t>
      </w:r>
      <w:r w:rsidR="00AD4CB9">
        <w:rPr>
          <w:sz w:val="16"/>
          <w:lang w:val="en-US"/>
        </w:rPr>
        <w:t>..</w:t>
      </w:r>
      <w:r w:rsidR="00F652EA">
        <w:rPr>
          <w:sz w:val="16"/>
        </w:rPr>
        <w:t>-</w:t>
      </w:r>
      <w:r>
        <w:rPr>
          <w:sz w:val="16"/>
        </w:rPr>
        <w:t>20</w:t>
      </w:r>
      <w:r w:rsidR="00FF57A2">
        <w:rPr>
          <w:sz w:val="16"/>
        </w:rPr>
        <w:t>1</w:t>
      </w:r>
      <w:r w:rsidR="002C1E50">
        <w:rPr>
          <w:sz w:val="16"/>
        </w:rPr>
        <w:t>6</w:t>
      </w:r>
    </w:p>
    <w:p w:rsidR="005E532F" w:rsidRDefault="005E532F">
      <w:pPr>
        <w:pStyle w:val="BodyTextIndent"/>
        <w:ind w:left="0" w:right="484"/>
        <w:jc w:val="right"/>
        <w:rPr>
          <w:sz w:val="16"/>
        </w:rPr>
      </w:pPr>
    </w:p>
    <w:p w:rsidR="005E532F" w:rsidRDefault="005E532F">
      <w:pPr>
        <w:pStyle w:val="BodyTextIndent"/>
        <w:ind w:left="0" w:right="484"/>
        <w:jc w:val="right"/>
        <w:rPr>
          <w:sz w:val="16"/>
        </w:rPr>
      </w:pPr>
    </w:p>
    <w:p w:rsidR="005E532F" w:rsidRPr="006203F8" w:rsidRDefault="005E532F">
      <w:pPr>
        <w:pStyle w:val="BodyTextIndent"/>
        <w:ind w:left="0" w:right="484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033C5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2C1E50">
        <w:rPr>
          <w:sz w:val="16"/>
        </w:rPr>
        <w:t>Ο</w:t>
      </w:r>
      <w:r>
        <w:rPr>
          <w:sz w:val="16"/>
        </w:rPr>
        <w:t xml:space="preserve"> Δηλ</w:t>
      </w:r>
      <w:r w:rsidR="002C1E50">
        <w:rPr>
          <w:sz w:val="16"/>
        </w:rPr>
        <w:t>ων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5E532F" w:rsidRDefault="005E532F">
      <w:pPr>
        <w:pStyle w:val="BodyTextIndent"/>
        <w:ind w:left="0"/>
        <w:jc w:val="right"/>
        <w:rPr>
          <w:sz w:val="16"/>
        </w:rPr>
      </w:pPr>
    </w:p>
    <w:p w:rsidR="005E532F" w:rsidRDefault="005E532F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5E532F" w:rsidRDefault="005E532F">
      <w:pPr>
        <w:pStyle w:val="BodyTextIndent"/>
        <w:ind w:left="0"/>
        <w:jc w:val="right"/>
        <w:rPr>
          <w:sz w:val="16"/>
        </w:rPr>
      </w:pPr>
    </w:p>
    <w:p w:rsidR="005E532F" w:rsidRDefault="005E532F">
      <w:pPr>
        <w:pStyle w:val="BodyTextIndent"/>
        <w:ind w:left="0"/>
        <w:jc w:val="right"/>
        <w:rPr>
          <w:sz w:val="16"/>
        </w:rPr>
      </w:pPr>
    </w:p>
    <w:p w:rsidR="005E532F" w:rsidRDefault="005E532F" w:rsidP="002C1E50">
      <w:pPr>
        <w:pStyle w:val="BodyTextIndent"/>
        <w:ind w:left="0"/>
        <w:rPr>
          <w:sz w:val="16"/>
        </w:rPr>
      </w:pPr>
    </w:p>
    <w:p w:rsidR="005E532F" w:rsidRDefault="005E532F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6203F8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513C5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BA" w:rsidRDefault="00DB6EBA">
      <w:r>
        <w:separator/>
      </w:r>
    </w:p>
  </w:endnote>
  <w:endnote w:type="continuationSeparator" w:id="1">
    <w:p w:rsidR="00DB6EBA" w:rsidRDefault="00DB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BA" w:rsidRDefault="00DB6EBA">
      <w:r>
        <w:separator/>
      </w:r>
    </w:p>
  </w:footnote>
  <w:footnote w:type="continuationSeparator" w:id="1">
    <w:p w:rsidR="00DB6EBA" w:rsidRDefault="00DB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2B1711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24B5D"/>
    <w:rsid w:val="00033C51"/>
    <w:rsid w:val="001054C6"/>
    <w:rsid w:val="00133631"/>
    <w:rsid w:val="00133E10"/>
    <w:rsid w:val="00165896"/>
    <w:rsid w:val="00166A48"/>
    <w:rsid w:val="001727B5"/>
    <w:rsid w:val="001776DC"/>
    <w:rsid w:val="00251481"/>
    <w:rsid w:val="002B1711"/>
    <w:rsid w:val="002C1E50"/>
    <w:rsid w:val="002E4CA8"/>
    <w:rsid w:val="002F23E5"/>
    <w:rsid w:val="0037290B"/>
    <w:rsid w:val="004D5F6C"/>
    <w:rsid w:val="00513C5D"/>
    <w:rsid w:val="005E532F"/>
    <w:rsid w:val="006203F8"/>
    <w:rsid w:val="00694688"/>
    <w:rsid w:val="00817D4A"/>
    <w:rsid w:val="00867E3F"/>
    <w:rsid w:val="008D0816"/>
    <w:rsid w:val="00915AA9"/>
    <w:rsid w:val="0095299E"/>
    <w:rsid w:val="009F2695"/>
    <w:rsid w:val="00A26357"/>
    <w:rsid w:val="00A9716B"/>
    <w:rsid w:val="00AD4CB9"/>
    <w:rsid w:val="00B12F8A"/>
    <w:rsid w:val="00B527DF"/>
    <w:rsid w:val="00B56403"/>
    <w:rsid w:val="00C75ECE"/>
    <w:rsid w:val="00C91D57"/>
    <w:rsid w:val="00CE478E"/>
    <w:rsid w:val="00CF7679"/>
    <w:rsid w:val="00DA11B3"/>
    <w:rsid w:val="00DB6EBA"/>
    <w:rsid w:val="00DD2592"/>
    <w:rsid w:val="00E041D6"/>
    <w:rsid w:val="00EA33CA"/>
    <w:rsid w:val="00EB73F1"/>
    <w:rsid w:val="00F00CD2"/>
    <w:rsid w:val="00F652EA"/>
    <w:rsid w:val="00F73FFA"/>
    <w:rsid w:val="00FE57F1"/>
    <w:rsid w:val="00F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C5D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13C5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13C5D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513C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13C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513C5D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513C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513C5D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513C5D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513C5D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C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3C5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3C5D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513C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513C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513C5D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7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FF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Georgios</cp:lastModifiedBy>
  <cp:revision>2</cp:revision>
  <cp:lastPrinted>2016-01-23T18:27:00Z</cp:lastPrinted>
  <dcterms:created xsi:type="dcterms:W3CDTF">2016-05-10T11:59:00Z</dcterms:created>
  <dcterms:modified xsi:type="dcterms:W3CDTF">2016-05-10T11:59:00Z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